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32" w:rsidRPr="00B646A6" w:rsidRDefault="00CB0332" w:rsidP="00CB0332">
      <w:pPr>
        <w:jc w:val="center"/>
        <w:rPr>
          <w:rFonts w:ascii="Arial" w:hAnsi="Arial" w:cs="Arial"/>
          <w:b/>
          <w:sz w:val="28"/>
          <w:szCs w:val="28"/>
        </w:rPr>
      </w:pPr>
      <w:r w:rsidRPr="00B646A6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olicitação s</w:t>
      </w:r>
      <w:r w:rsidRPr="00B646A6">
        <w:rPr>
          <w:rFonts w:ascii="Arial" w:hAnsi="Arial" w:cs="Arial"/>
          <w:b/>
          <w:sz w:val="28"/>
          <w:szCs w:val="28"/>
        </w:rPr>
        <w:t>ustação de Cheques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À COOPERATIVA CRÉDITO LIVRE ADMISSÃO GOIÂNIA REGIÃO.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Cooperativa: </w:t>
      </w:r>
      <w:r w:rsidRPr="00B646A6">
        <w:rPr>
          <w:rFonts w:ascii="Arial" w:hAnsi="Arial" w:cs="Arial"/>
          <w:sz w:val="24"/>
          <w:szCs w:val="24"/>
        </w:rPr>
        <w:t>3299-9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ooperado: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Conta Corrente</w:t>
      </w:r>
      <w:r>
        <w:rPr>
          <w:rFonts w:ascii="Arial" w:hAnsi="Arial" w:cs="Arial"/>
          <w:sz w:val="24"/>
          <w:szCs w:val="24"/>
        </w:rPr>
        <w:t>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 Completo:</w:t>
      </w: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Telefone</w:t>
      </w:r>
      <w:r>
        <w:rPr>
          <w:rFonts w:ascii="Arial" w:hAnsi="Arial" w:cs="Arial"/>
          <w:sz w:val="24"/>
          <w:szCs w:val="24"/>
        </w:rPr>
        <w:t>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Pr="00B646A6" w:rsidRDefault="00CB0332" w:rsidP="00CB03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646A6">
        <w:rPr>
          <w:rFonts w:ascii="Arial" w:hAnsi="Arial" w:cs="Arial"/>
          <w:sz w:val="24"/>
          <w:szCs w:val="24"/>
        </w:rPr>
        <w:t>RELAÇÃO DO (S) CHEQUE (S)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Nº do (s) Cheque (s):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Valor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Motivo</w:t>
      </w:r>
      <w:r>
        <w:rPr>
          <w:rFonts w:ascii="Arial" w:hAnsi="Arial" w:cs="Arial"/>
          <w:sz w:val="24"/>
          <w:szCs w:val="24"/>
        </w:rPr>
        <w:t>:</w:t>
      </w:r>
      <w:r w:rsidRPr="00B646A6">
        <w:rPr>
          <w:rFonts w:ascii="Arial" w:hAnsi="Arial" w:cs="Arial"/>
          <w:sz w:val="24"/>
          <w:szCs w:val="24"/>
        </w:rPr>
        <w:t xml:space="preserve"> (Em caso de roubo ou furto, anexar o B.O. Policial) </w:t>
      </w: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</w:p>
    <w:p w:rsidR="00CB0332" w:rsidRDefault="00CB0332" w:rsidP="00CB0332">
      <w:pPr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TERMO DE RESPONSABILIDADE DO C</w:t>
      </w:r>
      <w:r>
        <w:rPr>
          <w:rFonts w:ascii="Arial" w:hAnsi="Arial" w:cs="Arial"/>
          <w:sz w:val="24"/>
          <w:szCs w:val="24"/>
        </w:rPr>
        <w:t>OOPERADO</w:t>
      </w:r>
    </w:p>
    <w:p w:rsidR="00127076" w:rsidRPr="00B646A6" w:rsidRDefault="00127076" w:rsidP="00CB0332">
      <w:pPr>
        <w:rPr>
          <w:rFonts w:ascii="Arial" w:hAnsi="Arial" w:cs="Arial"/>
          <w:sz w:val="24"/>
          <w:szCs w:val="24"/>
        </w:rPr>
      </w:pPr>
    </w:p>
    <w:p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 xml:space="preserve">Pela presente </w:t>
      </w:r>
      <w:proofErr w:type="spellStart"/>
      <w:r w:rsidRPr="00B646A6">
        <w:rPr>
          <w:rFonts w:ascii="Arial" w:hAnsi="Arial" w:cs="Arial"/>
          <w:sz w:val="24"/>
          <w:szCs w:val="24"/>
        </w:rPr>
        <w:t>contra-ordem</w:t>
      </w:r>
      <w:proofErr w:type="spellEnd"/>
      <w:r w:rsidRPr="00B646A6">
        <w:rPr>
          <w:rFonts w:ascii="Arial" w:hAnsi="Arial" w:cs="Arial"/>
          <w:sz w:val="24"/>
          <w:szCs w:val="24"/>
        </w:rPr>
        <w:t>, solicito (amos) sustar o pagamento do (s) cheque (s) acima relacionado (s), de minha (nossa) emissão, caso venha (m) a ser apresentado (s).</w:t>
      </w:r>
    </w:p>
    <w:p w:rsidR="00CB0332" w:rsidRPr="00B646A6" w:rsidRDefault="00CB0332" w:rsidP="0012707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46A6">
        <w:rPr>
          <w:rFonts w:ascii="Arial" w:hAnsi="Arial" w:cs="Arial"/>
          <w:sz w:val="24"/>
          <w:szCs w:val="24"/>
        </w:rPr>
        <w:t>Esta providência, pelo motivo acima indicado, é de minha (nossa) total e exclusiva responsabilidade, conta e risco, assumindo int</w:t>
      </w:r>
      <w:r>
        <w:rPr>
          <w:rFonts w:ascii="Arial" w:hAnsi="Arial" w:cs="Arial"/>
          <w:sz w:val="24"/>
          <w:szCs w:val="24"/>
        </w:rPr>
        <w:t xml:space="preserve">egral responsabilidade pelo não </w:t>
      </w:r>
      <w:r w:rsidRPr="00B646A6">
        <w:rPr>
          <w:rFonts w:ascii="Arial" w:hAnsi="Arial" w:cs="Arial"/>
          <w:sz w:val="24"/>
          <w:szCs w:val="24"/>
        </w:rPr>
        <w:t>pagamento do (s) cheque (s) ora sustado (s).</w:t>
      </w:r>
    </w:p>
    <w:p w:rsidR="00E32BF1" w:rsidRDefault="00E32BF1"/>
    <w:p w:rsidR="00CB0332" w:rsidRDefault="00CB0332"/>
    <w:p w:rsidR="00CB0332" w:rsidRDefault="00CB0332"/>
    <w:p w:rsidR="00CB0332" w:rsidRDefault="00CB0332"/>
    <w:p w:rsidR="00CB0332" w:rsidRDefault="00CB0332"/>
    <w:p w:rsidR="00CB0332" w:rsidRDefault="00CB0332"/>
    <w:p w:rsidR="00CB0332" w:rsidRDefault="00CB0332" w:rsidP="00CB0332">
      <w:pPr>
        <w:jc w:val="center"/>
        <w:rPr>
          <w:rFonts w:ascii="Arial" w:hAnsi="Arial" w:cs="Arial"/>
          <w:sz w:val="24"/>
          <w:szCs w:val="24"/>
        </w:rPr>
        <w:sectPr w:rsidR="00CB03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Data/Horário</w:t>
      </w: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Nome/Assinatura do Funcionário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Local Data/Horário</w:t>
      </w:r>
    </w:p>
    <w:p w:rsidR="00CB0332" w:rsidRPr="00AA12C7" w:rsidRDefault="00CB0332" w:rsidP="00CB0332">
      <w:pPr>
        <w:jc w:val="center"/>
        <w:rPr>
          <w:rFonts w:ascii="Arial" w:hAnsi="Arial" w:cs="Arial"/>
          <w:sz w:val="24"/>
          <w:szCs w:val="24"/>
        </w:rPr>
      </w:pPr>
      <w:r w:rsidRPr="00AA12C7">
        <w:rPr>
          <w:rFonts w:ascii="Arial" w:hAnsi="Arial" w:cs="Arial"/>
          <w:sz w:val="24"/>
          <w:szCs w:val="24"/>
        </w:rPr>
        <w:t>Assinatura do Cliente</w:t>
      </w:r>
    </w:p>
    <w:p w:rsidR="00CB0332" w:rsidRDefault="00CB0332" w:rsidP="00CB0332">
      <w:pPr>
        <w:jc w:val="center"/>
        <w:rPr>
          <w:rFonts w:ascii="Arial" w:hAnsi="Arial" w:cs="Arial"/>
          <w:sz w:val="24"/>
          <w:szCs w:val="24"/>
        </w:rPr>
        <w:sectPr w:rsidR="00CB0332" w:rsidSect="00CB033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CB0332" w:rsidRDefault="00CB0332"/>
    <w:sectPr w:rsidR="00CB0332" w:rsidSect="00CB033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2"/>
    <w:rsid w:val="000373B3"/>
    <w:rsid w:val="00127076"/>
    <w:rsid w:val="00403A31"/>
    <w:rsid w:val="00CB0332"/>
    <w:rsid w:val="00E3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B0E5C-D26E-461E-9437-84465DD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5CB1C07D</Template>
  <TotalTime>3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Layane Meire Siqueira Gonzaga</dc:creator>
  <cp:keywords/>
  <dc:description/>
  <cp:lastModifiedBy>Naippi Francielli America Sousa</cp:lastModifiedBy>
  <cp:revision>2</cp:revision>
  <dcterms:created xsi:type="dcterms:W3CDTF">2018-06-12T19:20:00Z</dcterms:created>
  <dcterms:modified xsi:type="dcterms:W3CDTF">2018-06-12T19:20:00Z</dcterms:modified>
</cp:coreProperties>
</file>